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2A" w:rsidRDefault="00F77A2A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"/>
        <w:gridCol w:w="9342"/>
        <w:gridCol w:w="146"/>
      </w:tblGrid>
      <w:tr w:rsidR="00ED51E0">
        <w:trPr>
          <w:trHeight w:val="505"/>
        </w:trPr>
        <w:tc>
          <w:tcPr>
            <w:tcW w:w="149" w:type="pct"/>
            <w:vMerge w:val="restart"/>
            <w:vAlign w:val="center"/>
          </w:tcPr>
          <w:p w:rsidR="00ED51E0" w:rsidRDefault="00ED51E0" w:rsidP="00813F87">
            <w:pPr>
              <w:jc w:val="center"/>
            </w:pPr>
          </w:p>
        </w:tc>
        <w:tc>
          <w:tcPr>
            <w:tcW w:w="4777" w:type="pct"/>
            <w:vAlign w:val="center"/>
          </w:tcPr>
          <w:p w:rsidR="0031543E" w:rsidRPr="009572EC" w:rsidRDefault="00D63EB5" w:rsidP="00F77A2A">
            <w:pPr>
              <w:pStyle w:val="Titolo2"/>
              <w:rPr>
                <w:b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-326390</wp:posOffset>
                  </wp:positionV>
                  <wp:extent cx="1593215" cy="1125855"/>
                  <wp:effectExtent l="0" t="0" r="698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620C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-115570</wp:posOffset>
                  </wp:positionV>
                  <wp:extent cx="1041400" cy="825500"/>
                  <wp:effectExtent l="19050" t="0" r="635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" w:type="pct"/>
            <w:vMerge w:val="restart"/>
            <w:vAlign w:val="center"/>
          </w:tcPr>
          <w:p w:rsidR="00ED51E0" w:rsidRPr="00ED51E0" w:rsidRDefault="00ED51E0" w:rsidP="00ED51E0">
            <w:pPr>
              <w:pStyle w:val="Titolo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51E0">
        <w:trPr>
          <w:trHeight w:val="505"/>
        </w:trPr>
        <w:tc>
          <w:tcPr>
            <w:tcW w:w="149" w:type="pct"/>
            <w:vMerge/>
            <w:vAlign w:val="center"/>
          </w:tcPr>
          <w:p w:rsidR="00ED51E0" w:rsidRDefault="00ED51E0" w:rsidP="00813F87">
            <w:pPr>
              <w:jc w:val="center"/>
              <w:rPr>
                <w:noProof/>
              </w:rPr>
            </w:pPr>
          </w:p>
        </w:tc>
        <w:tc>
          <w:tcPr>
            <w:tcW w:w="4777" w:type="pct"/>
            <w:vAlign w:val="center"/>
          </w:tcPr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F77A2A" w:rsidRDefault="00F77A2A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 xml:space="preserve">MODULO </w:t>
            </w:r>
            <w:proofErr w:type="spellStart"/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>DI</w:t>
            </w:r>
            <w:proofErr w:type="spellEnd"/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 xml:space="preserve"> ISCRIZIONE</w:t>
            </w:r>
          </w:p>
          <w:p w:rsidR="00BA6BA2" w:rsidRDefault="00C94A6A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 xml:space="preserve">SI PREGA </w:t>
            </w:r>
            <w:proofErr w:type="spellStart"/>
            <w:r>
              <w:rPr>
                <w:i/>
                <w:sz w:val="22"/>
                <w:szCs w:val="22"/>
                <w:lang w:bidi="it-IT"/>
              </w:rPr>
              <w:t>DI</w:t>
            </w:r>
            <w:proofErr w:type="spellEnd"/>
            <w:r>
              <w:rPr>
                <w:i/>
                <w:sz w:val="22"/>
                <w:szCs w:val="22"/>
                <w:lang w:bidi="it-IT"/>
              </w:rPr>
              <w:t xml:space="preserve"> COMPILARE AL COMPUTER OPPURE IN STAMPATELLO</w:t>
            </w:r>
            <w:r w:rsidR="006F1E7F">
              <w:rPr>
                <w:i/>
                <w:sz w:val="22"/>
                <w:szCs w:val="22"/>
                <w:lang w:bidi="it-IT"/>
              </w:rPr>
              <w:t xml:space="preserve">, </w:t>
            </w:r>
          </w:p>
          <w:p w:rsidR="00F77A2A" w:rsidRPr="00C94A6A" w:rsidRDefault="006F1E7F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ANCHE LA CASELLA EMAIL</w:t>
            </w:r>
            <w:r w:rsidR="00C94A6A">
              <w:rPr>
                <w:i/>
                <w:sz w:val="22"/>
                <w:szCs w:val="22"/>
                <w:lang w:bidi="it-IT"/>
              </w:rPr>
              <w:t xml:space="preserve"> - grazie</w:t>
            </w:r>
          </w:p>
          <w:p w:rsidR="00C94A6A" w:rsidRDefault="00C94A6A" w:rsidP="00F77A2A">
            <w:pPr>
              <w:jc w:val="center"/>
              <w:rPr>
                <w:lang w:bidi="it-IT"/>
              </w:rPr>
            </w:pPr>
          </w:p>
          <w:p w:rsidR="0037692D" w:rsidRPr="00F23E9D" w:rsidRDefault="00DF5679" w:rsidP="0037692D">
            <w:pPr>
              <w:jc w:val="center"/>
              <w:rPr>
                <w:rFonts w:ascii="Arial" w:hAnsi="Arial" w:cs="Arial"/>
                <w:b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II </w:t>
            </w:r>
            <w:r w:rsidR="005E20A5">
              <w:rPr>
                <w:rFonts w:ascii="Arial" w:hAnsi="Arial" w:cs="Arial"/>
                <w:b/>
                <w:sz w:val="36"/>
                <w:szCs w:val="36"/>
                <w:lang w:bidi="it-IT"/>
              </w:rPr>
              <w:t>Corso p</w:t>
            </w:r>
            <w:r w:rsidR="00BA47F5">
              <w:rPr>
                <w:rFonts w:ascii="Arial" w:hAnsi="Arial" w:cs="Arial"/>
                <w:b/>
                <w:sz w:val="36"/>
                <w:szCs w:val="36"/>
                <w:lang w:bidi="it-IT"/>
              </w:rPr>
              <w:t>er</w:t>
            </w:r>
            <w:r w:rsidR="00BC428B"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 ALLENATORI </w:t>
            </w:r>
            <w:r>
              <w:rPr>
                <w:rFonts w:ascii="Arial" w:hAnsi="Arial" w:cs="Arial"/>
                <w:b/>
                <w:sz w:val="36"/>
                <w:szCs w:val="36"/>
                <w:lang w:bidi="it-IT"/>
              </w:rPr>
              <w:t>di CALCIO 1° Livello</w:t>
            </w:r>
          </w:p>
          <w:p w:rsidR="00F23E9D" w:rsidRPr="00F23E9D" w:rsidRDefault="00DF5679" w:rsidP="0037692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(Oratorio di Bernate - Arcore</w:t>
            </w:r>
            <w:r w:rsidR="00F23E9D"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)</w:t>
            </w:r>
          </w:p>
          <w:p w:rsidR="0037692D" w:rsidRDefault="0037692D" w:rsidP="00F77A2A">
            <w:pPr>
              <w:jc w:val="center"/>
              <w:rPr>
                <w:lang w:bidi="it-IT"/>
              </w:rPr>
            </w:pPr>
            <w:bookmarkStart w:id="0" w:name="_GoBack"/>
            <w:bookmarkEnd w:id="0"/>
          </w:p>
          <w:tbl>
            <w:tblPr>
              <w:tblStyle w:val="Grigliatabella"/>
              <w:tblW w:w="9060" w:type="dxa"/>
              <w:tblLook w:val="04A0"/>
            </w:tblPr>
            <w:tblGrid>
              <w:gridCol w:w="2539"/>
              <w:gridCol w:w="6521"/>
            </w:tblGrid>
            <w:tr w:rsidR="00C94A6A" w:rsidRPr="009220AB">
              <w:tc>
                <w:tcPr>
                  <w:tcW w:w="253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Cognome e nome</w:t>
                  </w:r>
                </w:p>
              </w:tc>
              <w:tc>
                <w:tcPr>
                  <w:tcW w:w="652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706B69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049"/>
              <w:gridCol w:w="3184"/>
              <w:gridCol w:w="2126"/>
              <w:gridCol w:w="1701"/>
            </w:tblGrid>
            <w:tr w:rsidR="00C94A6A" w:rsidRPr="009220AB">
              <w:tc>
                <w:tcPr>
                  <w:tcW w:w="204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Codice fiscale</w:t>
                  </w:r>
                </w:p>
              </w:tc>
              <w:tc>
                <w:tcPr>
                  <w:tcW w:w="318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n. tessera CSI</w:t>
                  </w:r>
                </w:p>
              </w:tc>
              <w:tc>
                <w:tcPr>
                  <w:tcW w:w="170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136…</w:t>
                  </w: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94"/>
              <w:gridCol w:w="3946"/>
              <w:gridCol w:w="792"/>
              <w:gridCol w:w="657"/>
              <w:gridCol w:w="553"/>
              <w:gridCol w:w="1918"/>
            </w:tblGrid>
            <w:tr w:rsidR="00C94A6A" w:rsidRPr="009220AB">
              <w:tc>
                <w:tcPr>
                  <w:tcW w:w="119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Nato a:</w:t>
                  </w:r>
                </w:p>
              </w:tc>
              <w:tc>
                <w:tcPr>
                  <w:tcW w:w="394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5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Il:</w:t>
                  </w:r>
                </w:p>
              </w:tc>
              <w:tc>
                <w:tcPr>
                  <w:tcW w:w="19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831"/>
              <w:gridCol w:w="3693"/>
              <w:gridCol w:w="792"/>
              <w:gridCol w:w="648"/>
              <w:gridCol w:w="755"/>
              <w:gridCol w:w="1341"/>
            </w:tblGrid>
            <w:tr w:rsidR="00C94A6A" w:rsidRPr="009220AB">
              <w:tc>
                <w:tcPr>
                  <w:tcW w:w="183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Residente a:</w:t>
                  </w:r>
                </w:p>
              </w:tc>
              <w:tc>
                <w:tcPr>
                  <w:tcW w:w="369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4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Cap</w:t>
                  </w:r>
                  <w:proofErr w:type="spellEnd"/>
                </w:p>
              </w:tc>
              <w:tc>
                <w:tcPr>
                  <w:tcW w:w="134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267387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337"/>
              <w:gridCol w:w="7723"/>
            </w:tblGrid>
            <w:tr w:rsidR="00C94A6A" w:rsidRPr="009220AB">
              <w:tc>
                <w:tcPr>
                  <w:tcW w:w="133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Indirizzo:</w:t>
                  </w:r>
                </w:p>
              </w:tc>
              <w:tc>
                <w:tcPr>
                  <w:tcW w:w="772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071"/>
              <w:gridCol w:w="7989"/>
            </w:tblGrid>
            <w:tr w:rsidR="00C94A6A" w:rsidRPr="009220AB">
              <w:tc>
                <w:tcPr>
                  <w:tcW w:w="107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798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596"/>
              <w:gridCol w:w="3495"/>
              <w:gridCol w:w="850"/>
              <w:gridCol w:w="3119"/>
            </w:tblGrid>
            <w:tr w:rsidR="00C94A6A" w:rsidRPr="00706B69">
              <w:tc>
                <w:tcPr>
                  <w:tcW w:w="1596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Tel. Casa</w:t>
                  </w:r>
                </w:p>
              </w:tc>
              <w:tc>
                <w:tcPr>
                  <w:tcW w:w="3495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Cell.</w:t>
                  </w:r>
                </w:p>
              </w:tc>
              <w:tc>
                <w:tcPr>
                  <w:tcW w:w="3119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2256"/>
              <w:gridCol w:w="4395"/>
              <w:gridCol w:w="1418"/>
              <w:gridCol w:w="992"/>
            </w:tblGrid>
            <w:tr w:rsidR="00C94A6A" w:rsidRPr="009220AB">
              <w:tc>
                <w:tcPr>
                  <w:tcW w:w="225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Società sportiva</w:t>
                  </w:r>
                </w:p>
              </w:tc>
              <w:tc>
                <w:tcPr>
                  <w:tcW w:w="439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CodSoc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13194" w:rsidRPr="00F77A2A" w:rsidRDefault="00F13194" w:rsidP="00F13194">
            <w:pPr>
              <w:rPr>
                <w:lang w:bidi="it-IT"/>
              </w:rPr>
            </w:pPr>
          </w:p>
        </w:tc>
        <w:tc>
          <w:tcPr>
            <w:tcW w:w="75" w:type="pct"/>
            <w:vMerge/>
            <w:vAlign w:val="center"/>
          </w:tcPr>
          <w:p w:rsidR="00ED51E0" w:rsidRPr="00ED51E0" w:rsidRDefault="00ED51E0" w:rsidP="00ED51E0">
            <w:pPr>
              <w:pStyle w:val="Titolo2"/>
              <w:rPr>
                <w:noProof/>
                <w:sz w:val="28"/>
                <w:szCs w:val="28"/>
              </w:rPr>
            </w:pPr>
          </w:p>
        </w:tc>
      </w:tr>
    </w:tbl>
    <w:p w:rsidR="00F13194" w:rsidRDefault="00F13194" w:rsidP="00F13194">
      <w:pPr>
        <w:ind w:left="357"/>
        <w:rPr>
          <w:rFonts w:ascii="Arial" w:hAnsi="Arial" w:cs="Arial"/>
          <w:sz w:val="32"/>
          <w:szCs w:val="3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4252"/>
        <w:gridCol w:w="481"/>
        <w:gridCol w:w="567"/>
        <w:gridCol w:w="2354"/>
        <w:gridCol w:w="709"/>
        <w:gridCol w:w="596"/>
      </w:tblGrid>
      <w:tr w:rsidR="00BA47F5" w:rsidRPr="009220AB" w:rsidTr="00450BF3">
        <w:tc>
          <w:tcPr>
            <w:tcW w:w="4252" w:type="dxa"/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 già un diploma di allenatore:</w:t>
            </w:r>
          </w:p>
        </w:tc>
        <w:tc>
          <w:tcPr>
            <w:tcW w:w="481" w:type="dxa"/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7F5" w:rsidRPr="00BA47F5" w:rsidRDefault="00BA47F5" w:rsidP="00BA4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OPPURE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596" w:type="dxa"/>
          </w:tcPr>
          <w:p w:rsidR="00BA47F5" w:rsidRPr="009220AB" w:rsidRDefault="00BA47F5" w:rsidP="00080A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47F5" w:rsidRPr="00F13194" w:rsidRDefault="00BA47F5" w:rsidP="00F13194">
      <w:pPr>
        <w:ind w:left="357"/>
        <w:rPr>
          <w:rFonts w:ascii="Arial" w:hAnsi="Arial" w:cs="Arial"/>
          <w:sz w:val="32"/>
          <w:szCs w:val="32"/>
        </w:rPr>
      </w:pPr>
    </w:p>
    <w:p w:rsidR="00A448CE" w:rsidRPr="00F13194" w:rsidRDefault="00BA47F5" w:rsidP="00F23E9D">
      <w:pPr>
        <w:pStyle w:val="Paragrafoelenco"/>
        <w:numPr>
          <w:ilvl w:val="0"/>
          <w:numId w:val="5"/>
        </w:numPr>
        <w:ind w:left="714" w:hanging="3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quota di </w:t>
      </w:r>
      <w:r w:rsidR="006564C7">
        <w:rPr>
          <w:rFonts w:ascii="Arial" w:hAnsi="Arial" w:cs="Arial"/>
          <w:szCs w:val="24"/>
        </w:rPr>
        <w:t>iscrizione di € 7</w:t>
      </w:r>
      <w:r w:rsidR="00BA6BA2">
        <w:rPr>
          <w:rFonts w:ascii="Arial" w:hAnsi="Arial" w:cs="Arial"/>
          <w:szCs w:val="24"/>
        </w:rPr>
        <w:t>0</w:t>
      </w:r>
      <w:r w:rsidR="00C94A6A" w:rsidRPr="00F13194">
        <w:rPr>
          <w:rFonts w:ascii="Arial" w:hAnsi="Arial" w:cs="Arial"/>
          <w:szCs w:val="24"/>
        </w:rPr>
        <w:t>,00 sarà addebitata alla società</w:t>
      </w:r>
    </w:p>
    <w:p w:rsidR="00F77A2A" w:rsidRPr="00ED51E0" w:rsidRDefault="00F77A2A" w:rsidP="00F77A2A">
      <w:pPr>
        <w:spacing w:before="240"/>
        <w:rPr>
          <w:rFonts w:asciiTheme="minorHAnsi" w:hAnsiTheme="minorHAnsi"/>
          <w:sz w:val="18"/>
        </w:rPr>
        <w:sectPr w:rsidR="00F77A2A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355A63" w:rsidRPr="00CF044F">
        <w:trPr>
          <w:trHeight w:hRule="exact" w:val="62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55A63" w:rsidRPr="00355A63" w:rsidRDefault="00355A63" w:rsidP="00355A63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</w:pPr>
            <w:r w:rsidRPr="00355A63"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  <w:t>Informativa per la privacy e consenso al trattamento dei dati personali e sensibili</w:t>
            </w:r>
          </w:p>
          <w:p w:rsidR="00355A63" w:rsidRPr="00ED51E0" w:rsidRDefault="00013A4A" w:rsidP="00ED51E0">
            <w:pPr>
              <w:pStyle w:val="Titolo2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Informativa ex art. 13 D. </w:t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L</w:t>
            </w:r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gs</w:t>
            </w:r>
            <w:proofErr w:type="spellEnd"/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. 196/2003</w:t>
            </w:r>
          </w:p>
        </w:tc>
      </w:tr>
    </w:tbl>
    <w:p w:rsidR="00355A63" w:rsidRPr="00ED51E0" w:rsidRDefault="00355A63" w:rsidP="00ED51E0">
      <w:pPr>
        <w:spacing w:before="240"/>
        <w:rPr>
          <w:rFonts w:asciiTheme="minorHAnsi" w:hAnsiTheme="minorHAnsi"/>
          <w:sz w:val="18"/>
        </w:rPr>
        <w:sectPr w:rsidR="00355A63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60072" w:rsidRPr="00CF044F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3194" w:rsidRDefault="00F13194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 xml:space="preserve">Dichiaro di avere avuto le informazioni di cui all’art. 10 della Legge 31/12/96 </w:t>
            </w:r>
            <w:proofErr w:type="spellStart"/>
            <w:r w:rsidRPr="00464549">
              <w:rPr>
                <w:rFonts w:asciiTheme="minorHAnsi" w:hAnsiTheme="minorHAnsi"/>
                <w:i/>
                <w:sz w:val="16"/>
              </w:rPr>
              <w:t>n°</w:t>
            </w:r>
            <w:proofErr w:type="spellEnd"/>
            <w:r w:rsidRPr="00464549">
              <w:rPr>
                <w:rFonts w:asciiTheme="minorHAnsi" w:hAnsiTheme="minorHAnsi"/>
                <w:i/>
                <w:sz w:val="16"/>
              </w:rPr>
              <w:t xml:space="preserve"> 675 in materia di tutela delle persone e di altri soggetti rispetto al trattamento dei dati personali e ne autorizzo l’utilizzo per le finalità strettamente inerenti l’attività del CSI ai vari livelli.</w:t>
            </w: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comuni e sensibili da Voi forniti verranno trattati per scopi esclusivamente istituzionali al fine di consentire la Vostra partecipazione alle attività sportive, culturali, ricreative e formative del Centro Sportivo Italiano ai vari livelli.</w:t>
            </w:r>
          </w:p>
          <w:p w:rsidR="00F13194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saranno comunicati esclusivamente ai soggetti ai quali l’invio è obbligatorio in forza di Legge e non saranno oggetto di diffusione</w:t>
            </w:r>
          </w:p>
          <w:p w:rsidR="00060072" w:rsidRPr="007438AE" w:rsidRDefault="00060072" w:rsidP="00464549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F13194" w:rsidRPr="00ED51E0" w:rsidRDefault="00F13194" w:rsidP="00ED51E0">
      <w:pPr>
        <w:spacing w:before="480"/>
        <w:rPr>
          <w:rFonts w:asciiTheme="minorHAnsi" w:hAnsiTheme="minorHAnsi"/>
          <w:sz w:val="18"/>
        </w:rPr>
        <w:sectPr w:rsidR="00F13194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/>
      </w:tblPr>
      <w:tblGrid>
        <w:gridCol w:w="817"/>
        <w:gridCol w:w="2552"/>
        <w:gridCol w:w="1134"/>
        <w:gridCol w:w="992"/>
        <w:gridCol w:w="4283"/>
      </w:tblGrid>
      <w:tr w:rsidR="00C94A6A">
        <w:tc>
          <w:tcPr>
            <w:tcW w:w="817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55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283" w:type="dxa"/>
          </w:tcPr>
          <w:p w:rsidR="00C94A6A" w:rsidRPr="00F23E9D" w:rsidRDefault="00C94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3B77B0" w:rsidRDefault="003B77B0" w:rsidP="003B77B0">
      <w:pPr>
        <w:rPr>
          <w:szCs w:val="24"/>
        </w:rPr>
      </w:pPr>
    </w:p>
    <w:p w:rsidR="00C94A6A" w:rsidRDefault="00C94A6A" w:rsidP="003B77B0">
      <w:pPr>
        <w:rPr>
          <w:szCs w:val="24"/>
        </w:rPr>
      </w:pPr>
    </w:p>
    <w:p w:rsidR="00C94A6A" w:rsidRDefault="00C94A6A" w:rsidP="00C94A6A">
      <w:pPr>
        <w:jc w:val="center"/>
        <w:rPr>
          <w:rFonts w:ascii="Lucida Sans Typewriter" w:hAnsi="Lucida Sans Typewriter"/>
          <w:szCs w:val="24"/>
        </w:rPr>
      </w:pPr>
      <w:r>
        <w:rPr>
          <w:rFonts w:ascii="Lucida Sans Typewriter" w:hAnsi="Lucida Sans Typewriter"/>
          <w:szCs w:val="24"/>
        </w:rPr>
        <w:t>Da consegnare</w:t>
      </w:r>
      <w:r w:rsidR="00F23E9D">
        <w:rPr>
          <w:rFonts w:ascii="Lucida Sans Typewriter" w:hAnsi="Lucida Sans Typewriter"/>
          <w:szCs w:val="24"/>
        </w:rPr>
        <w:t xml:space="preserve"> alla</w:t>
      </w:r>
      <w:r w:rsidR="00BA47F5">
        <w:rPr>
          <w:rFonts w:ascii="Lucida Sans Typewriter" w:hAnsi="Lucida Sans Typewriter"/>
          <w:szCs w:val="24"/>
        </w:rPr>
        <w:t xml:space="preserve"> </w:t>
      </w:r>
      <w:r w:rsidR="00E1620C">
        <w:rPr>
          <w:rFonts w:ascii="Lucida Sans Typewriter" w:hAnsi="Lucida Sans Typewriter"/>
          <w:szCs w:val="24"/>
        </w:rPr>
        <w:t>segreteria CSI entro</w:t>
      </w:r>
      <w:r w:rsidR="00CE3B08">
        <w:rPr>
          <w:rFonts w:ascii="Lucida Sans Typewriter" w:hAnsi="Lucida Sans Typewriter"/>
          <w:szCs w:val="24"/>
        </w:rPr>
        <w:t xml:space="preserve"> giovedì 30/11</w:t>
      </w:r>
      <w:r w:rsidR="00BA6BA2">
        <w:rPr>
          <w:rFonts w:ascii="Lucida Sans Typewriter" w:hAnsi="Lucida Sans Typewriter"/>
          <w:szCs w:val="24"/>
        </w:rPr>
        <w:t>/</w:t>
      </w:r>
      <w:r w:rsidR="00E1620C">
        <w:rPr>
          <w:rFonts w:ascii="Lucida Sans Typewriter" w:hAnsi="Lucida Sans Typewriter"/>
          <w:szCs w:val="24"/>
        </w:rPr>
        <w:t>2017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  <w:r w:rsidRPr="00F23E9D">
        <w:rPr>
          <w:rFonts w:ascii="Lucida Sans Typewriter" w:hAnsi="Lucida Sans Typewriter"/>
          <w:szCs w:val="24"/>
          <w:lang w:val="en-US"/>
        </w:rPr>
        <w:t xml:space="preserve">Mail: </w:t>
      </w:r>
      <w:hyperlink r:id="rId9" w:history="1">
        <w:r w:rsidRPr="00F23E9D">
          <w:rPr>
            <w:rStyle w:val="Collegamentoipertestuale"/>
            <w:rFonts w:ascii="Lucida Sans Typewriter" w:hAnsi="Lucida Sans Typewriter"/>
            <w:szCs w:val="24"/>
            <w:lang w:val="en-US"/>
          </w:rPr>
          <w:t>segreteri</w:t>
        </w:r>
        <w:r w:rsidRPr="004C2C6A">
          <w:rPr>
            <w:rStyle w:val="Collegamentoipertestuale"/>
            <w:rFonts w:ascii="Lucida Sans Typewriter" w:hAnsi="Lucida Sans Typewriter"/>
            <w:szCs w:val="24"/>
            <w:lang w:val="en-US"/>
          </w:rPr>
          <w:t>a@csi.lecco.it</w:t>
        </w:r>
      </w:hyperlink>
      <w:r w:rsidR="00E1620C">
        <w:rPr>
          <w:rFonts w:ascii="Lucida Sans Typewriter" w:hAnsi="Lucida Sans Typewriter"/>
          <w:szCs w:val="24"/>
          <w:lang w:val="en-US"/>
        </w:rPr>
        <w:t xml:space="preserve"> – fax: 03411580129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</w:p>
    <w:sectPr w:rsidR="00C94A6A" w:rsidRPr="004C2C6A" w:rsidSect="00CF044F">
      <w:type w:val="continuous"/>
      <w:pgSz w:w="11906" w:h="16838"/>
      <w:pgMar w:top="674" w:right="1134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CA" w:rsidRDefault="00CA7BCA" w:rsidP="00DB7006">
      <w:r>
        <w:separator/>
      </w:r>
    </w:p>
  </w:endnote>
  <w:endnote w:type="continuationSeparator" w:id="0">
    <w:p w:rsidR="00CA7BCA" w:rsidRDefault="00CA7BCA" w:rsidP="00DB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CA" w:rsidRDefault="00CA7BCA" w:rsidP="00DB7006">
      <w:r>
        <w:separator/>
      </w:r>
    </w:p>
  </w:footnote>
  <w:footnote w:type="continuationSeparator" w:id="0">
    <w:p w:rsidR="00CA7BCA" w:rsidRDefault="00CA7BCA" w:rsidP="00DB7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ABA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226C2"/>
    <w:multiLevelType w:val="hybridMultilevel"/>
    <w:tmpl w:val="3EE2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B42D0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15AF7"/>
    <w:multiLevelType w:val="hybridMultilevel"/>
    <w:tmpl w:val="B3D6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02B2"/>
    <w:multiLevelType w:val="hybridMultilevel"/>
    <w:tmpl w:val="D2A6E5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76BB"/>
    <w:rsid w:val="00013A4A"/>
    <w:rsid w:val="00060072"/>
    <w:rsid w:val="000C37B4"/>
    <w:rsid w:val="000D5EC8"/>
    <w:rsid w:val="001162FA"/>
    <w:rsid w:val="00122361"/>
    <w:rsid w:val="00150298"/>
    <w:rsid w:val="00155841"/>
    <w:rsid w:val="00163B5C"/>
    <w:rsid w:val="00185997"/>
    <w:rsid w:val="0018753A"/>
    <w:rsid w:val="00195B87"/>
    <w:rsid w:val="001B0C88"/>
    <w:rsid w:val="001B74E6"/>
    <w:rsid w:val="001F500A"/>
    <w:rsid w:val="00201950"/>
    <w:rsid w:val="002424DC"/>
    <w:rsid w:val="00244CD4"/>
    <w:rsid w:val="002822E1"/>
    <w:rsid w:val="0028353F"/>
    <w:rsid w:val="00286C61"/>
    <w:rsid w:val="002A23FF"/>
    <w:rsid w:val="002A500B"/>
    <w:rsid w:val="002C6A65"/>
    <w:rsid w:val="0031543E"/>
    <w:rsid w:val="00355A63"/>
    <w:rsid w:val="0036662B"/>
    <w:rsid w:val="0037692D"/>
    <w:rsid w:val="003B097D"/>
    <w:rsid w:val="003B3D6D"/>
    <w:rsid w:val="003B77B0"/>
    <w:rsid w:val="003B7A88"/>
    <w:rsid w:val="003C0BF6"/>
    <w:rsid w:val="00450BF3"/>
    <w:rsid w:val="00450DB9"/>
    <w:rsid w:val="004612C3"/>
    <w:rsid w:val="00464549"/>
    <w:rsid w:val="00473A1D"/>
    <w:rsid w:val="00476937"/>
    <w:rsid w:val="00483788"/>
    <w:rsid w:val="00487499"/>
    <w:rsid w:val="004B3FF9"/>
    <w:rsid w:val="004C1B2A"/>
    <w:rsid w:val="004C2C6A"/>
    <w:rsid w:val="004D7E2B"/>
    <w:rsid w:val="005146B2"/>
    <w:rsid w:val="00517B04"/>
    <w:rsid w:val="0053490F"/>
    <w:rsid w:val="005375F7"/>
    <w:rsid w:val="0053786C"/>
    <w:rsid w:val="00542E22"/>
    <w:rsid w:val="00596275"/>
    <w:rsid w:val="005C68DA"/>
    <w:rsid w:val="005D688A"/>
    <w:rsid w:val="005E20A5"/>
    <w:rsid w:val="005F0CB2"/>
    <w:rsid w:val="005F6129"/>
    <w:rsid w:val="006409D6"/>
    <w:rsid w:val="00655D37"/>
    <w:rsid w:val="006564C7"/>
    <w:rsid w:val="00662775"/>
    <w:rsid w:val="00666ADD"/>
    <w:rsid w:val="00671B4C"/>
    <w:rsid w:val="006A4B34"/>
    <w:rsid w:val="006B7E76"/>
    <w:rsid w:val="006F1E7F"/>
    <w:rsid w:val="007438AE"/>
    <w:rsid w:val="007B2FCF"/>
    <w:rsid w:val="007C295B"/>
    <w:rsid w:val="007C6ADA"/>
    <w:rsid w:val="00813F87"/>
    <w:rsid w:val="008370EB"/>
    <w:rsid w:val="008519D6"/>
    <w:rsid w:val="0085587F"/>
    <w:rsid w:val="00867308"/>
    <w:rsid w:val="008867F3"/>
    <w:rsid w:val="008B5A68"/>
    <w:rsid w:val="008C79BB"/>
    <w:rsid w:val="008F5F21"/>
    <w:rsid w:val="00900C40"/>
    <w:rsid w:val="0091027C"/>
    <w:rsid w:val="0091556C"/>
    <w:rsid w:val="00922952"/>
    <w:rsid w:val="00943D38"/>
    <w:rsid w:val="009572EC"/>
    <w:rsid w:val="009577F6"/>
    <w:rsid w:val="009632A3"/>
    <w:rsid w:val="009D0092"/>
    <w:rsid w:val="009F6C43"/>
    <w:rsid w:val="009F6D61"/>
    <w:rsid w:val="00A0703E"/>
    <w:rsid w:val="00A130DE"/>
    <w:rsid w:val="00A14EC9"/>
    <w:rsid w:val="00A1746D"/>
    <w:rsid w:val="00A17560"/>
    <w:rsid w:val="00A448CE"/>
    <w:rsid w:val="00A658E9"/>
    <w:rsid w:val="00A95634"/>
    <w:rsid w:val="00AB55A8"/>
    <w:rsid w:val="00B021CF"/>
    <w:rsid w:val="00B27F96"/>
    <w:rsid w:val="00B35C2D"/>
    <w:rsid w:val="00B73A34"/>
    <w:rsid w:val="00BA47F5"/>
    <w:rsid w:val="00BA6BA2"/>
    <w:rsid w:val="00BB52F0"/>
    <w:rsid w:val="00BC428B"/>
    <w:rsid w:val="00BC76BB"/>
    <w:rsid w:val="00BD3D27"/>
    <w:rsid w:val="00C01359"/>
    <w:rsid w:val="00C131CA"/>
    <w:rsid w:val="00C31518"/>
    <w:rsid w:val="00C366E0"/>
    <w:rsid w:val="00C61745"/>
    <w:rsid w:val="00C676A5"/>
    <w:rsid w:val="00C855B2"/>
    <w:rsid w:val="00C928B2"/>
    <w:rsid w:val="00C94A6A"/>
    <w:rsid w:val="00CA528D"/>
    <w:rsid w:val="00CA7BCA"/>
    <w:rsid w:val="00CC0DCD"/>
    <w:rsid w:val="00CE3B08"/>
    <w:rsid w:val="00CE7EA4"/>
    <w:rsid w:val="00CF044F"/>
    <w:rsid w:val="00D04C8B"/>
    <w:rsid w:val="00D41807"/>
    <w:rsid w:val="00D63EB5"/>
    <w:rsid w:val="00D82400"/>
    <w:rsid w:val="00D949C0"/>
    <w:rsid w:val="00DA7DDD"/>
    <w:rsid w:val="00DB7006"/>
    <w:rsid w:val="00DF1B88"/>
    <w:rsid w:val="00DF5679"/>
    <w:rsid w:val="00DF677B"/>
    <w:rsid w:val="00E1620C"/>
    <w:rsid w:val="00E7029A"/>
    <w:rsid w:val="00E96977"/>
    <w:rsid w:val="00E976D7"/>
    <w:rsid w:val="00EA038F"/>
    <w:rsid w:val="00EC2C47"/>
    <w:rsid w:val="00ED51E0"/>
    <w:rsid w:val="00EF22FE"/>
    <w:rsid w:val="00F0422E"/>
    <w:rsid w:val="00F13194"/>
    <w:rsid w:val="00F22EA9"/>
    <w:rsid w:val="00F23E9D"/>
    <w:rsid w:val="00F451BE"/>
    <w:rsid w:val="00F519CF"/>
    <w:rsid w:val="00F56E1D"/>
    <w:rsid w:val="00F77A2A"/>
    <w:rsid w:val="00F9716E"/>
    <w:rsid w:val="00FA5543"/>
    <w:rsid w:val="00FB4C7D"/>
    <w:rsid w:val="00FB58A7"/>
    <w:rsid w:val="00FB5C8A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del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130D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si.lecc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GRETERIA_2014_15\formazione_provinciale_14_15\MODELLO_CORSI_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MODELLO_CORSI_CSI.dotx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Carlo</cp:lastModifiedBy>
  <cp:revision>6</cp:revision>
  <cp:lastPrinted>2015-10-02T16:14:00Z</cp:lastPrinted>
  <dcterms:created xsi:type="dcterms:W3CDTF">2017-11-13T08:10:00Z</dcterms:created>
  <dcterms:modified xsi:type="dcterms:W3CDTF">2017-11-17T15:55:00Z</dcterms:modified>
</cp:coreProperties>
</file>