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342"/>
        <w:gridCol w:w="146"/>
      </w:tblGrid>
      <w:tr w:rsidR="00ED51E0" w:rsidTr="00C94A6A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31543E" w:rsidRDefault="002A23FF" w:rsidP="00F77A2A">
            <w:pPr>
              <w:pStyle w:val="Titolo2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15875</wp:posOffset>
                  </wp:positionV>
                  <wp:extent cx="1047750" cy="81915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7A2A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4566285</wp:posOffset>
                  </wp:positionH>
                  <wp:positionV relativeFrom="paragraph">
                    <wp:posOffset>19050</wp:posOffset>
                  </wp:positionV>
                  <wp:extent cx="1200150" cy="901700"/>
                  <wp:effectExtent l="0" t="0" r="0" b="0"/>
                  <wp:wrapNone/>
                  <wp:docPr id="7" name="Immagine 7" descr="ACEL_LOGO GASTONE+ICONE+SOCIETA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EL_LOGO GASTONE+ICONE+SOCIETA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 w:rsidTr="00C94A6A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MODULO DI ISCRIZIONE</w:t>
            </w:r>
            <w:r w:rsidR="0037692D">
              <w:rPr>
                <w:rFonts w:ascii="Arial" w:hAnsi="Arial" w:cs="Arial"/>
                <w:sz w:val="28"/>
                <w:szCs w:val="28"/>
                <w:lang w:bidi="it-IT"/>
              </w:rPr>
              <w:t xml:space="preserve"> PROVVISORIA</w:t>
            </w:r>
          </w:p>
          <w:p w:rsidR="0037692D" w:rsidRPr="00F77A2A" w:rsidRDefault="0037692D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>
              <w:rPr>
                <w:rFonts w:ascii="Arial" w:hAnsi="Arial" w:cs="Arial"/>
                <w:sz w:val="28"/>
                <w:szCs w:val="28"/>
                <w:lang w:bidi="it-IT"/>
              </w:rPr>
              <w:t>(da confermare la prima sera del corso)</w:t>
            </w:r>
          </w:p>
          <w:p w:rsidR="00F77A2A" w:rsidRPr="00C94A6A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SI PREGA DI COMPILARE AL COMPUTER OPPURE IN STAMPATELLO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Default="00671B4C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>
              <w:rPr>
                <w:rFonts w:ascii="Arial" w:hAnsi="Arial" w:cs="Arial"/>
                <w:sz w:val="28"/>
                <w:szCs w:val="28"/>
                <w:lang w:bidi="it-IT"/>
              </w:rPr>
              <w:t>CORSO</w:t>
            </w:r>
            <w:r w:rsidR="0037692D">
              <w:rPr>
                <w:rFonts w:ascii="Arial" w:hAnsi="Arial" w:cs="Arial"/>
                <w:sz w:val="28"/>
                <w:szCs w:val="28"/>
                <w:lang w:bidi="it-IT"/>
              </w:rPr>
              <w:t xml:space="preserve"> BASE PER ALLENATORI DI:</w:t>
            </w: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2337"/>
              <w:gridCol w:w="344"/>
              <w:gridCol w:w="344"/>
              <w:gridCol w:w="2482"/>
              <w:gridCol w:w="344"/>
              <w:gridCol w:w="344"/>
              <w:gridCol w:w="2523"/>
            </w:tblGrid>
            <w:tr w:rsidR="0037692D" w:rsidTr="009D0092">
              <w:tc>
                <w:tcPr>
                  <w:tcW w:w="343" w:type="dxa"/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  <w:tcBorders>
                    <w:right w:val="single" w:sz="4" w:space="0" w:color="auto"/>
                  </w:tcBorders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  <w:t xml:space="preserve">CALCIO 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</w:tcBorders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2" w:type="dxa"/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  <w:t>PALLAVOLO</w:t>
                  </w:r>
                </w:p>
              </w:tc>
              <w:tc>
                <w:tcPr>
                  <w:tcW w:w="344" w:type="dxa"/>
                  <w:tcBorders>
                    <w:top w:val="nil"/>
                    <w:bottom w:val="nil"/>
                  </w:tcBorders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3" w:type="dxa"/>
                </w:tcPr>
                <w:p w:rsidR="0037692D" w:rsidRDefault="0037692D" w:rsidP="00401DE1">
                  <w:pPr>
                    <w:autoSpaceDE w:val="0"/>
                    <w:jc w:val="both"/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="Calibri" w:hAnsiTheme="minorHAnsi"/>
                      <w:color w:val="000000"/>
                      <w:sz w:val="28"/>
                      <w:szCs w:val="28"/>
                    </w:rPr>
                    <w:t>PALLACANESTRO</w:t>
                  </w:r>
                </w:p>
              </w:tc>
            </w:tr>
          </w:tbl>
          <w:p w:rsidR="0037692D" w:rsidRDefault="0037692D" w:rsidP="00F77A2A">
            <w:pPr>
              <w:jc w:val="center"/>
              <w:rPr>
                <w:lang w:bidi="it-IT"/>
              </w:rPr>
            </w:pPr>
          </w:p>
          <w:p w:rsidR="0037692D" w:rsidRPr="00F13194" w:rsidRDefault="00F13194" w:rsidP="00F77A2A">
            <w:pPr>
              <w:jc w:val="center"/>
              <w:rPr>
                <w:rFonts w:ascii="Arial" w:hAnsi="Arial" w:cs="Arial"/>
                <w:lang w:bidi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bidi="it-IT"/>
              </w:rPr>
              <w:t>(indicare una specialità)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</w:p>
          <w:tbl>
            <w:tblPr>
              <w:tblStyle w:val="Grigliatabella"/>
              <w:tblW w:w="9060" w:type="dxa"/>
              <w:tblLook w:val="04A0" w:firstRow="1" w:lastRow="0" w:firstColumn="1" w:lastColumn="0" w:noHBand="0" w:noVBand="1"/>
            </w:tblPr>
            <w:tblGrid>
              <w:gridCol w:w="2539"/>
              <w:gridCol w:w="6521"/>
            </w:tblGrid>
            <w:tr w:rsidR="00C94A6A" w:rsidRPr="009220AB" w:rsidTr="00C94A6A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 w:rsidTr="00C94A6A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 w:rsidTr="00C94A6A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 w:rsidTr="00C94A6A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7723"/>
            </w:tblGrid>
            <w:tr w:rsidR="00C94A6A" w:rsidRPr="009220AB" w:rsidTr="00C94A6A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989"/>
            </w:tblGrid>
            <w:tr w:rsidR="00C94A6A" w:rsidRPr="009220AB" w:rsidTr="00C94A6A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 w:rsidTr="00C94A6A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 w:rsidTr="00C94A6A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</w:t>
                  </w:r>
                  <w:proofErr w:type="spellEnd"/>
                  <w:r w:rsidR="004C2C6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P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p w:rsidR="00A448CE" w:rsidRPr="00F13194" w:rsidRDefault="00F13194" w:rsidP="00F13194">
      <w:pPr>
        <w:pStyle w:val="Paragrafoelenco"/>
        <w:numPr>
          <w:ilvl w:val="0"/>
          <w:numId w:val="5"/>
        </w:numPr>
        <w:ind w:left="714" w:hanging="357"/>
        <w:rPr>
          <w:rFonts w:ascii="Arial" w:hAnsi="Arial" w:cs="Arial"/>
          <w:szCs w:val="24"/>
        </w:rPr>
      </w:pPr>
      <w:r w:rsidRPr="00F13194">
        <w:rPr>
          <w:rFonts w:ascii="Arial" w:hAnsi="Arial" w:cs="Arial"/>
          <w:szCs w:val="24"/>
        </w:rPr>
        <w:t>dopo la conferma, la quota di iscrizione di € 2</w:t>
      </w:r>
      <w:r w:rsidR="00C94A6A" w:rsidRPr="00F13194">
        <w:rPr>
          <w:rFonts w:ascii="Arial" w:hAnsi="Arial" w:cs="Arial"/>
          <w:szCs w:val="24"/>
        </w:rPr>
        <w:t>0,00 sarà addebitata alla società</w:t>
      </w: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 w:rsidSect="00CF04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5A63" w:rsidRPr="00CF044F" w:rsidTr="00355A63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Informativa ex art. 13 D.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</w:t>
            </w:r>
            <w:proofErr w:type="spellEnd"/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 w:rsidSect="00CF044F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60072" w:rsidRPr="00CF044F" w:rsidTr="003B7A8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Dichiaro di avere avuto le informazioni di cui all’art. 10 della Legge 31/12/96 n° 675 in materia di tutela delle persone e di altri soggetti rispetto al trattamento dei dati personali e ne autorizzo l’utilizzo per le finalità strettamente inerenti l’attività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 w:rsidSect="00CF044F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992"/>
        <w:gridCol w:w="4283"/>
      </w:tblGrid>
      <w:tr w:rsidR="00C94A6A" w:rsidTr="00F13194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4A6A" w:rsidRDefault="00C94A6A" w:rsidP="00ED51E0">
      <w:pPr>
        <w:spacing w:before="2880"/>
        <w:rPr>
          <w:sz w:val="18"/>
        </w:rPr>
        <w:sectPr w:rsidR="00C94A6A" w:rsidSect="00CF044F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p w:rsidR="003B77B0" w:rsidRDefault="003B77B0" w:rsidP="003B77B0">
      <w:pPr>
        <w:rPr>
          <w:szCs w:val="24"/>
        </w:rPr>
      </w:pPr>
    </w:p>
    <w:p w:rsidR="00F13194" w:rsidRPr="004C2C6A" w:rsidRDefault="00F13194" w:rsidP="004C2C6A">
      <w:pPr>
        <w:pStyle w:val="Paragrafoelenco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4C2C6A">
        <w:rPr>
          <w:rFonts w:ascii="Arial" w:hAnsi="Arial" w:cs="Arial"/>
          <w:b/>
          <w:i/>
          <w:sz w:val="22"/>
          <w:szCs w:val="22"/>
        </w:rPr>
        <w:t>Allego, o invio per email</w:t>
      </w:r>
      <w:r w:rsidR="004C2C6A" w:rsidRPr="004C2C6A">
        <w:rPr>
          <w:rFonts w:ascii="Arial" w:hAnsi="Arial" w:cs="Arial"/>
          <w:b/>
          <w:i/>
          <w:sz w:val="22"/>
          <w:szCs w:val="22"/>
        </w:rPr>
        <w:t xml:space="preserve"> (formato </w:t>
      </w:r>
      <w:proofErr w:type="spellStart"/>
      <w:r w:rsidR="004C2C6A" w:rsidRPr="004C2C6A">
        <w:rPr>
          <w:rFonts w:ascii="Arial" w:hAnsi="Arial" w:cs="Arial"/>
          <w:b/>
          <w:i/>
          <w:sz w:val="22"/>
          <w:szCs w:val="22"/>
        </w:rPr>
        <w:t>jpg</w:t>
      </w:r>
      <w:proofErr w:type="spellEnd"/>
      <w:r w:rsidR="004C2C6A" w:rsidRPr="004C2C6A">
        <w:rPr>
          <w:rFonts w:ascii="Arial" w:hAnsi="Arial" w:cs="Arial"/>
          <w:b/>
          <w:i/>
          <w:sz w:val="22"/>
          <w:szCs w:val="22"/>
        </w:rPr>
        <w:t>)</w:t>
      </w:r>
      <w:r w:rsidRPr="004C2C6A">
        <w:rPr>
          <w:rFonts w:ascii="Arial" w:hAnsi="Arial" w:cs="Arial"/>
          <w:b/>
          <w:i/>
          <w:sz w:val="22"/>
          <w:szCs w:val="22"/>
        </w:rPr>
        <w:t>, fototessera per stampa cartellino di allenatore</w:t>
      </w: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2EA9">
        <w:rPr>
          <w:rFonts w:ascii="Lucida Sans Typewriter" w:hAnsi="Lucida Sans Typewriter"/>
          <w:szCs w:val="24"/>
        </w:rPr>
        <w:t xml:space="preserve"> alla segreteria CSI entro l’11 settembre</w:t>
      </w:r>
      <w:r>
        <w:rPr>
          <w:rFonts w:ascii="Lucida Sans Typewriter" w:hAnsi="Lucida Sans Typewriter"/>
          <w:szCs w:val="24"/>
        </w:rPr>
        <w:t xml:space="preserve"> 2015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4C2C6A">
        <w:rPr>
          <w:rFonts w:ascii="Lucida Sans Typewriter" w:hAnsi="Lucida Sans Typewriter"/>
          <w:szCs w:val="24"/>
        </w:rPr>
        <w:t xml:space="preserve">Mail: </w:t>
      </w:r>
      <w:hyperlink r:id="rId16" w:history="1">
        <w:r w:rsidRPr="004C2C6A">
          <w:rPr>
            <w:rStyle w:val="Collegamentoipertestuale"/>
            <w:rFonts w:ascii="Lucida Sans Typewriter" w:hAnsi="Lucida Sans Typewriter"/>
            <w:szCs w:val="24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Pr="004C2C6A">
        <w:rPr>
          <w:rFonts w:ascii="Lucida Sans Typewriter" w:hAnsi="Lucida Sans Typewriter"/>
          <w:szCs w:val="24"/>
          <w:lang w:val="en-US"/>
        </w:rPr>
        <w:t xml:space="preserve"> – fax: 0341354485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sectPr w:rsidR="00C94A6A" w:rsidRPr="004C2C6A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9" w:rsidRDefault="00C01359" w:rsidP="00DB7006">
      <w:r>
        <w:separator/>
      </w:r>
    </w:p>
  </w:endnote>
  <w:endnote w:type="continuationSeparator" w:id="0">
    <w:p w:rsidR="00C01359" w:rsidRDefault="00C01359" w:rsidP="00D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9" w:rsidRDefault="00C01359" w:rsidP="00DB7006">
      <w:r>
        <w:separator/>
      </w:r>
    </w:p>
  </w:footnote>
  <w:footnote w:type="continuationSeparator" w:id="0">
    <w:p w:rsidR="00C01359" w:rsidRDefault="00C01359" w:rsidP="00DB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4" w:rsidRDefault="00244C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15AF7"/>
    <w:multiLevelType w:val="hybridMultilevel"/>
    <w:tmpl w:val="B3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BB"/>
    <w:rsid w:val="00013A4A"/>
    <w:rsid w:val="00060072"/>
    <w:rsid w:val="000C37B4"/>
    <w:rsid w:val="00122361"/>
    <w:rsid w:val="00150298"/>
    <w:rsid w:val="00155841"/>
    <w:rsid w:val="00163B5C"/>
    <w:rsid w:val="0018753A"/>
    <w:rsid w:val="00195B87"/>
    <w:rsid w:val="001B74E6"/>
    <w:rsid w:val="001F500A"/>
    <w:rsid w:val="00201950"/>
    <w:rsid w:val="00244CD4"/>
    <w:rsid w:val="002822E1"/>
    <w:rsid w:val="00286C61"/>
    <w:rsid w:val="002A23FF"/>
    <w:rsid w:val="002A500B"/>
    <w:rsid w:val="002C6A65"/>
    <w:rsid w:val="0031543E"/>
    <w:rsid w:val="00355A63"/>
    <w:rsid w:val="0036662B"/>
    <w:rsid w:val="0037692D"/>
    <w:rsid w:val="003B097D"/>
    <w:rsid w:val="003B3D6D"/>
    <w:rsid w:val="003B77B0"/>
    <w:rsid w:val="003B7A88"/>
    <w:rsid w:val="003C0BF6"/>
    <w:rsid w:val="00450DB9"/>
    <w:rsid w:val="004612C3"/>
    <w:rsid w:val="00464549"/>
    <w:rsid w:val="00476937"/>
    <w:rsid w:val="00483788"/>
    <w:rsid w:val="00487499"/>
    <w:rsid w:val="004B3FF9"/>
    <w:rsid w:val="004C1B2A"/>
    <w:rsid w:val="004C2C6A"/>
    <w:rsid w:val="004D7E2B"/>
    <w:rsid w:val="00517B04"/>
    <w:rsid w:val="0053490F"/>
    <w:rsid w:val="005375F7"/>
    <w:rsid w:val="0053786C"/>
    <w:rsid w:val="00542E22"/>
    <w:rsid w:val="00596275"/>
    <w:rsid w:val="005F0CB2"/>
    <w:rsid w:val="005F6129"/>
    <w:rsid w:val="006409D6"/>
    <w:rsid w:val="00662775"/>
    <w:rsid w:val="00666ADD"/>
    <w:rsid w:val="00671B4C"/>
    <w:rsid w:val="006A4B34"/>
    <w:rsid w:val="006B7E76"/>
    <w:rsid w:val="007438AE"/>
    <w:rsid w:val="007B2FCF"/>
    <w:rsid w:val="007C295B"/>
    <w:rsid w:val="007C6ADA"/>
    <w:rsid w:val="00813F87"/>
    <w:rsid w:val="008370EB"/>
    <w:rsid w:val="0085587F"/>
    <w:rsid w:val="00867308"/>
    <w:rsid w:val="008867F3"/>
    <w:rsid w:val="008B5A68"/>
    <w:rsid w:val="008F5F21"/>
    <w:rsid w:val="00900C40"/>
    <w:rsid w:val="0091027C"/>
    <w:rsid w:val="0091556C"/>
    <w:rsid w:val="00943D38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B27F96"/>
    <w:rsid w:val="00B35C2D"/>
    <w:rsid w:val="00B73A34"/>
    <w:rsid w:val="00BC76BB"/>
    <w:rsid w:val="00C01359"/>
    <w:rsid w:val="00C366E0"/>
    <w:rsid w:val="00C61745"/>
    <w:rsid w:val="00C676A5"/>
    <w:rsid w:val="00C855B2"/>
    <w:rsid w:val="00C94A6A"/>
    <w:rsid w:val="00CE7EA4"/>
    <w:rsid w:val="00CF044F"/>
    <w:rsid w:val="00D04C8B"/>
    <w:rsid w:val="00D41807"/>
    <w:rsid w:val="00D82400"/>
    <w:rsid w:val="00DA7DDD"/>
    <w:rsid w:val="00DB7006"/>
    <w:rsid w:val="00DF677B"/>
    <w:rsid w:val="00E7029A"/>
    <w:rsid w:val="00E976D7"/>
    <w:rsid w:val="00EA038F"/>
    <w:rsid w:val="00ED51E0"/>
    <w:rsid w:val="00EF22FE"/>
    <w:rsid w:val="00F0422E"/>
    <w:rsid w:val="00F13194"/>
    <w:rsid w:val="00F22EA9"/>
    <w:rsid w:val="00F451BE"/>
    <w:rsid w:val="00F56E1D"/>
    <w:rsid w:val="00F77A2A"/>
    <w:rsid w:val="00F9716E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30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30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greteria@csi.lecco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MODELLO_CORSI_CSI.dotx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ISACCHI</cp:lastModifiedBy>
  <cp:revision>10</cp:revision>
  <cp:lastPrinted>2015-08-09T15:43:00Z</cp:lastPrinted>
  <dcterms:created xsi:type="dcterms:W3CDTF">2015-08-09T15:18:00Z</dcterms:created>
  <dcterms:modified xsi:type="dcterms:W3CDTF">2015-08-17T13:13:00Z</dcterms:modified>
</cp:coreProperties>
</file>